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50" w:rsidRPr="005A64AC" w:rsidRDefault="004C0B09" w:rsidP="004C0B09">
      <w:pPr>
        <w:jc w:val="center"/>
        <w:rPr>
          <w:b/>
          <w:sz w:val="40"/>
          <w:szCs w:val="40"/>
          <w:u w:val="single"/>
        </w:rPr>
      </w:pPr>
      <w:r w:rsidRPr="00040A85">
        <w:rPr>
          <w:rFonts w:ascii="MV Boli" w:hAnsi="MV Boli" w:cs="MV Boli"/>
          <w:b/>
          <w:noProof/>
          <w:color w:val="1F4E79" w:themeColor="accent1" w:themeShade="80"/>
          <w:sz w:val="56"/>
          <w:szCs w:val="56"/>
          <w:lang w:eastAsia="fr-BE"/>
        </w:rPr>
        <w:drawing>
          <wp:anchor distT="0" distB="0" distL="114300" distR="114300" simplePos="0" relativeHeight="251663360" behindDoc="0" locked="0" layoutInCell="1" allowOverlap="1" wp14:anchorId="39373452" wp14:editId="15DF0456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1137920" cy="956310"/>
            <wp:effectExtent l="0" t="0" r="5080" b="0"/>
            <wp:wrapNone/>
            <wp:docPr id="3" name="Image 3" descr="C:\Users\vanop\Desktop\PAPILLON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anop\Desktop\PAPILLONS\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-266065</wp:posOffset>
            </wp:positionV>
            <wp:extent cx="1099820" cy="7518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eu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A50" w:rsidRPr="005A64AC">
        <w:rPr>
          <w:b/>
          <w:sz w:val="40"/>
          <w:szCs w:val="40"/>
          <w:u w:val="single"/>
        </w:rPr>
        <w:t>Justificatif d’absence</w:t>
      </w:r>
    </w:p>
    <w:p w:rsidR="009E6A50" w:rsidRPr="00440085" w:rsidRDefault="009E6A50" w:rsidP="009E6A50">
      <w:pPr>
        <w:jc w:val="both"/>
        <w:rPr>
          <w:b/>
          <w:sz w:val="28"/>
          <w:szCs w:val="28"/>
          <w:u w:val="single"/>
        </w:rPr>
      </w:pPr>
    </w:p>
    <w:p w:rsidR="009E6A50" w:rsidRPr="00981BDD" w:rsidRDefault="009E6A50" w:rsidP="002B1C8B">
      <w:pPr>
        <w:spacing w:before="120" w:line="360" w:lineRule="auto"/>
        <w:ind w:firstLine="708"/>
        <w:rPr>
          <w:rFonts w:ascii="Arial Narrow" w:hAnsi="Arial Narrow"/>
        </w:rPr>
      </w:pPr>
      <w:r w:rsidRPr="0015017D">
        <w:rPr>
          <w:rFonts w:ascii="Arial Narrow" w:hAnsi="Arial Narrow"/>
          <w:b/>
        </w:rPr>
        <w:t>Nom </w:t>
      </w:r>
      <w:r w:rsidR="00C950F5" w:rsidRPr="0015017D">
        <w:rPr>
          <w:rFonts w:ascii="Arial Narrow" w:hAnsi="Arial Narrow"/>
          <w:b/>
        </w:rPr>
        <w:t xml:space="preserve"> de l’élève</w:t>
      </w:r>
      <w:r w:rsidRPr="00981BDD">
        <w:rPr>
          <w:rFonts w:ascii="Arial Narrow" w:hAnsi="Arial Narrow"/>
        </w:rPr>
        <w:t>…………………………………………………………………</w:t>
      </w:r>
    </w:p>
    <w:p w:rsidR="009E6A50" w:rsidRDefault="009E6A50" w:rsidP="002B1C8B">
      <w:pPr>
        <w:spacing w:before="120" w:line="360" w:lineRule="auto"/>
        <w:ind w:firstLine="708"/>
        <w:rPr>
          <w:rFonts w:ascii="Arial Narrow" w:hAnsi="Arial Narrow"/>
        </w:rPr>
      </w:pPr>
      <w:r w:rsidRPr="0015017D">
        <w:rPr>
          <w:rFonts w:ascii="Arial Narrow" w:hAnsi="Arial Narrow"/>
          <w:b/>
        </w:rPr>
        <w:t>Prénom</w:t>
      </w:r>
      <w:r w:rsidR="0015017D">
        <w:rPr>
          <w:rFonts w:ascii="Arial Narrow" w:hAnsi="Arial Narrow"/>
          <w:b/>
        </w:rPr>
        <w:t> :</w:t>
      </w:r>
      <w:r w:rsidRPr="0015017D">
        <w:rPr>
          <w:rFonts w:ascii="Arial Narrow" w:hAnsi="Arial Narrow"/>
        </w:rPr>
        <w:t xml:space="preserve">:……. </w:t>
      </w:r>
      <w:r w:rsidRPr="00981BDD">
        <w:rPr>
          <w:rFonts w:ascii="Arial Narrow" w:hAnsi="Arial Narrow"/>
        </w:rPr>
        <w:t>……………………………………………………………</w:t>
      </w:r>
      <w:r w:rsidR="00C950F5">
        <w:rPr>
          <w:rFonts w:ascii="Arial Narrow" w:hAnsi="Arial Narrow"/>
        </w:rPr>
        <w:t>.</w:t>
      </w:r>
      <w:r w:rsidRPr="00981BDD">
        <w:rPr>
          <w:rFonts w:ascii="Arial Narrow" w:hAnsi="Arial Narrow"/>
        </w:rPr>
        <w:t>…</w:t>
      </w:r>
      <w:r w:rsidR="004C0B09">
        <w:rPr>
          <w:rFonts w:ascii="Arial Narrow" w:hAnsi="Arial Narrow"/>
        </w:rPr>
        <w:t>.</w:t>
      </w:r>
      <w:r w:rsidRPr="00981BDD">
        <w:rPr>
          <w:rFonts w:ascii="Arial Narrow" w:hAnsi="Arial Narrow"/>
        </w:rPr>
        <w:t>..</w:t>
      </w:r>
    </w:p>
    <w:p w:rsidR="009E6A50" w:rsidRPr="00981BDD" w:rsidRDefault="009E6A50" w:rsidP="00C86F84">
      <w:pPr>
        <w:spacing w:before="120" w:after="120" w:line="360" w:lineRule="auto"/>
        <w:jc w:val="both"/>
        <w:rPr>
          <w:rFonts w:ascii="Arial Narrow" w:hAnsi="Arial Narrow"/>
          <w:b/>
        </w:rPr>
      </w:pPr>
      <w:r w:rsidRPr="00981BDD">
        <w:rPr>
          <w:rFonts w:ascii="Arial Narrow" w:hAnsi="Arial Narrow"/>
          <w:b/>
        </w:rPr>
        <w:t>inscrit dans la classe de …………………</w:t>
      </w:r>
      <w:r w:rsidR="004C0B09">
        <w:rPr>
          <w:rFonts w:ascii="Arial Narrow" w:hAnsi="Arial Narrow"/>
          <w:b/>
        </w:rPr>
        <w:t>……………</w:t>
      </w:r>
      <w:r w:rsidR="00A4139A">
        <w:rPr>
          <w:rFonts w:ascii="Arial Narrow" w:hAnsi="Arial Narrow"/>
          <w:b/>
        </w:rPr>
        <w:t>……….</w:t>
      </w:r>
      <w:r w:rsidR="004C0B09">
        <w:rPr>
          <w:rFonts w:ascii="Arial Narrow" w:hAnsi="Arial Narrow"/>
          <w:b/>
        </w:rPr>
        <w:t>…..</w:t>
      </w:r>
      <w:r w:rsidRPr="00981BDD">
        <w:rPr>
          <w:rFonts w:ascii="Arial Narrow" w:hAnsi="Arial Narrow"/>
          <w:b/>
        </w:rPr>
        <w:t>……..</w:t>
      </w:r>
    </w:p>
    <w:p w:rsidR="009E6A50" w:rsidRDefault="009E6A50" w:rsidP="00F62134">
      <w:pPr>
        <w:spacing w:before="120" w:line="360" w:lineRule="auto"/>
        <w:jc w:val="both"/>
        <w:rPr>
          <w:rFonts w:ascii="Arial Narrow" w:hAnsi="Arial Narrow"/>
          <w:b/>
        </w:rPr>
      </w:pPr>
      <w:r w:rsidRPr="00981BDD">
        <w:rPr>
          <w:rFonts w:ascii="Arial Narrow" w:hAnsi="Arial Narrow"/>
          <w:b/>
        </w:rPr>
        <w:t>Du …</w:t>
      </w:r>
      <w:r w:rsidR="00C950F5">
        <w:rPr>
          <w:rFonts w:ascii="Arial Narrow" w:hAnsi="Arial Narrow"/>
          <w:b/>
        </w:rPr>
        <w:t>…</w:t>
      </w:r>
      <w:r w:rsidRPr="00981BDD">
        <w:rPr>
          <w:rFonts w:ascii="Arial Narrow" w:hAnsi="Arial Narrow"/>
          <w:b/>
        </w:rPr>
        <w:t>…/…</w:t>
      </w:r>
      <w:r w:rsidR="00C950F5">
        <w:rPr>
          <w:rFonts w:ascii="Arial Narrow" w:hAnsi="Arial Narrow"/>
          <w:b/>
        </w:rPr>
        <w:t>…</w:t>
      </w:r>
      <w:r w:rsidRPr="00981BDD">
        <w:rPr>
          <w:rFonts w:ascii="Arial Narrow" w:hAnsi="Arial Narrow"/>
          <w:b/>
        </w:rPr>
        <w:t>./20…….   Au …</w:t>
      </w:r>
      <w:r w:rsidR="00C950F5">
        <w:rPr>
          <w:rFonts w:ascii="Arial Narrow" w:hAnsi="Arial Narrow"/>
          <w:b/>
        </w:rPr>
        <w:t>…</w:t>
      </w:r>
      <w:r w:rsidRPr="00981BDD">
        <w:rPr>
          <w:rFonts w:ascii="Arial Narrow" w:hAnsi="Arial Narrow"/>
          <w:b/>
        </w:rPr>
        <w:t>../…</w:t>
      </w:r>
      <w:r w:rsidR="00C950F5">
        <w:rPr>
          <w:rFonts w:ascii="Arial Narrow" w:hAnsi="Arial Narrow"/>
          <w:b/>
        </w:rPr>
        <w:t>..…</w:t>
      </w:r>
      <w:r w:rsidRPr="00981BDD">
        <w:rPr>
          <w:rFonts w:ascii="Arial Narrow" w:hAnsi="Arial Narrow"/>
          <w:b/>
        </w:rPr>
        <w:t>/20……</w:t>
      </w:r>
    </w:p>
    <w:p w:rsidR="00C86F84" w:rsidRDefault="00C86F84" w:rsidP="00F62134">
      <w:pPr>
        <w:spacing w:line="360" w:lineRule="auto"/>
        <w:jc w:val="both"/>
        <w:rPr>
          <w:rFonts w:ascii="Arial Narrow" w:hAnsi="Arial Narrow"/>
          <w:b/>
        </w:rPr>
      </w:pPr>
    </w:p>
    <w:p w:rsidR="009E6A50" w:rsidRPr="00981BDD" w:rsidRDefault="009E6A50" w:rsidP="00C86F84">
      <w:pPr>
        <w:spacing w:after="120" w:line="360" w:lineRule="auto"/>
        <w:jc w:val="both"/>
        <w:rPr>
          <w:rFonts w:ascii="Arial Narrow" w:hAnsi="Arial Narrow"/>
        </w:rPr>
      </w:pPr>
      <w:r w:rsidRPr="00981BDD">
        <w:rPr>
          <w:rFonts w:ascii="Arial Narrow" w:hAnsi="Arial Narrow"/>
          <w:b/>
        </w:rPr>
        <w:t>Pour les raisons suivantes :</w:t>
      </w:r>
    </w:p>
    <w:p w:rsidR="009E6A50" w:rsidRDefault="009E6A50" w:rsidP="001E0B17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Maladie (joindre CM)</w:t>
      </w:r>
    </w:p>
    <w:p w:rsidR="009E6A50" w:rsidRDefault="009E6A50" w:rsidP="001E0B17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Convocation (joindre attestation)</w:t>
      </w:r>
    </w:p>
    <w:p w:rsidR="004C0B09" w:rsidRDefault="004C0B09" w:rsidP="001E0B17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Décès d’un parent ou allié de l’élève (joindre justificatif)</w:t>
      </w:r>
    </w:p>
    <w:p w:rsidR="004C0B09" w:rsidRDefault="004C0B09" w:rsidP="001E0B17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Impossibilité de se rendre à l’école (intempérie/transport scolaire)</w:t>
      </w:r>
    </w:p>
    <w:p w:rsidR="004C0B09" w:rsidRDefault="004C0B09" w:rsidP="001E0B17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Autre : …………………………………………………………………………….</w:t>
      </w:r>
    </w:p>
    <w:p w:rsidR="009E6A50" w:rsidRDefault="009E6A50" w:rsidP="009E6A50">
      <w:pPr>
        <w:spacing w:line="360" w:lineRule="auto"/>
        <w:rPr>
          <w:rFonts w:ascii="Arial Narrow" w:hAnsi="Arial Narrow"/>
          <w:b/>
        </w:rPr>
      </w:pPr>
      <w:r w:rsidRPr="00C950F5">
        <w:rPr>
          <w:rFonts w:ascii="Arial Narrow" w:hAnsi="Arial Narrow"/>
          <w:b/>
        </w:rPr>
        <w:t>Signature </w:t>
      </w:r>
      <w:r w:rsidR="00C950F5">
        <w:rPr>
          <w:rFonts w:ascii="Arial Narrow" w:hAnsi="Arial Narrow"/>
          <w:b/>
        </w:rPr>
        <w:t>du responsable</w:t>
      </w:r>
      <w:r w:rsidRPr="00C950F5">
        <w:rPr>
          <w:rFonts w:ascii="Arial Narrow" w:hAnsi="Arial Narrow"/>
          <w:b/>
        </w:rPr>
        <w:t xml:space="preserve">: </w:t>
      </w:r>
    </w:p>
    <w:p w:rsidR="00B660C3" w:rsidRDefault="00B660C3" w:rsidP="009E6A50">
      <w:pPr>
        <w:spacing w:line="360" w:lineRule="auto"/>
        <w:rPr>
          <w:rFonts w:ascii="Arial Narrow" w:hAnsi="Arial Narrow"/>
          <w:b/>
        </w:rPr>
      </w:pPr>
    </w:p>
    <w:p w:rsidR="001E0B17" w:rsidRPr="00C950F5" w:rsidRDefault="001E0B17" w:rsidP="009E6A50">
      <w:pPr>
        <w:spacing w:line="360" w:lineRule="auto"/>
        <w:rPr>
          <w:rFonts w:ascii="Arial Narrow" w:hAnsi="Arial Narrow"/>
          <w:b/>
        </w:rPr>
      </w:pPr>
    </w:p>
    <w:p w:rsidR="00C33B2C" w:rsidRDefault="009E6A50" w:rsidP="00404426">
      <w:pPr>
        <w:jc w:val="both"/>
        <w:rPr>
          <w:rFonts w:ascii="Arial Narrow" w:hAnsi="Arial Narrow"/>
          <w:i/>
          <w:color w:val="FF0000"/>
        </w:rPr>
      </w:pPr>
      <w:r w:rsidRPr="004C0B09">
        <w:rPr>
          <w:rFonts w:ascii="Arial Narrow" w:hAnsi="Arial Narrow"/>
          <w:i/>
          <w:color w:val="FF0000"/>
          <w:sz w:val="20"/>
          <w:szCs w:val="20"/>
        </w:rPr>
        <w:t>Pour que les motifs soient reconnus valables, les documents justifiant les absences doivent être remis au directeur de l’école ou à son délégué au plus tard le lendemain du dernier jour de l’absence lorsque celle-ci ne dépasse pas 3 jours, et au plus tard le quatrième jour d’absence dans les autres cas</w:t>
      </w:r>
      <w:r w:rsidRPr="00981BDD">
        <w:rPr>
          <w:rFonts w:ascii="Arial Narrow" w:hAnsi="Arial Narrow"/>
          <w:i/>
          <w:color w:val="FF0000"/>
        </w:rPr>
        <w:t>.</w:t>
      </w:r>
    </w:p>
    <w:p w:rsidR="009D391E" w:rsidRDefault="009D391E" w:rsidP="00404426">
      <w:pPr>
        <w:jc w:val="both"/>
        <w:rPr>
          <w:rFonts w:ascii="Arial Narrow" w:hAnsi="Arial Narrow"/>
          <w:i/>
          <w:color w:val="FF0000"/>
        </w:rPr>
      </w:pPr>
    </w:p>
    <w:p w:rsidR="00C33B2C" w:rsidRPr="009D391E" w:rsidRDefault="00C33B2C" w:rsidP="00C33B2C">
      <w:pPr>
        <w:pStyle w:val="Pieddepage"/>
        <w:pBdr>
          <w:top w:val="single" w:sz="4" w:space="1" w:color="auto"/>
        </w:pBdr>
        <w:jc w:val="center"/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</w:pPr>
      <w:r w:rsidRPr="009D391E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>Court-St- Etienne : Rue Defalque, 30    Tél.: 010/61.42.55</w:t>
      </w:r>
    </w:p>
    <w:p w:rsidR="00C33B2C" w:rsidRPr="009D391E" w:rsidRDefault="00C33B2C" w:rsidP="00C33B2C">
      <w:pPr>
        <w:pStyle w:val="Pieddepage"/>
        <w:jc w:val="center"/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</w:pPr>
      <w:r w:rsidRPr="009D391E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>Braine-L’Alleud : Avenue de Guéménée, 59     Tél.: 02/384.42.98</w:t>
      </w:r>
    </w:p>
    <w:p w:rsidR="00E91C8C" w:rsidRPr="009D391E" w:rsidRDefault="00C33B2C" w:rsidP="00C33B2C">
      <w:pPr>
        <w:jc w:val="center"/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</w:pPr>
      <w:r w:rsidRPr="009D391E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>Site internet :</w:t>
      </w:r>
      <w:r w:rsidRPr="009D391E">
        <w:rPr>
          <w:rStyle w:val="Accentuation"/>
          <w:rFonts w:ascii="MV Boli" w:hAnsi="MV Boli" w:cs="MV Boli"/>
          <w:color w:val="1F4E79" w:themeColor="accent1" w:themeShade="80"/>
          <w:sz w:val="20"/>
          <w:szCs w:val="20"/>
        </w:rPr>
        <w:t xml:space="preserve"> </w:t>
      </w:r>
      <w:hyperlink r:id="rId9" w:history="1">
        <w:r w:rsidRPr="009D391E">
          <w:rPr>
            <w:rStyle w:val="Lienhypertexte"/>
            <w:rFonts w:ascii="MV Boli" w:hAnsi="MV Boli" w:cs="MV Boli"/>
            <w:i/>
            <w:iCs/>
            <w:sz w:val="20"/>
            <w:szCs w:val="20"/>
          </w:rPr>
          <w:t>www.lespapillons.be</w:t>
        </w:r>
      </w:hyperlink>
      <w:r w:rsidRPr="009D391E">
        <w:rPr>
          <w:rStyle w:val="Accentuation"/>
          <w:rFonts w:ascii="MV Boli" w:hAnsi="MV Boli" w:cs="MV Boli"/>
          <w:i w:val="0"/>
          <w:color w:val="1F4E79" w:themeColor="accent1" w:themeShade="80"/>
          <w:sz w:val="20"/>
          <w:szCs w:val="20"/>
        </w:rPr>
        <w:t xml:space="preserve"> </w:t>
      </w:r>
      <w:r w:rsidRPr="009D391E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> </w:t>
      </w:r>
    </w:p>
    <w:p w:rsidR="004C0B09" w:rsidRPr="005A64AC" w:rsidRDefault="00C33B2C" w:rsidP="00C33B2C">
      <w:pPr>
        <w:jc w:val="center"/>
        <w:rPr>
          <w:b/>
          <w:sz w:val="40"/>
          <w:szCs w:val="40"/>
          <w:u w:val="single"/>
        </w:rPr>
      </w:pPr>
      <w:r w:rsidRPr="009D391E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 xml:space="preserve">Mail : </w:t>
      </w:r>
      <w:hyperlink r:id="rId10" w:history="1">
        <w:r w:rsidRPr="009D391E">
          <w:rPr>
            <w:rStyle w:val="Lienhypertexte"/>
            <w:rFonts w:ascii="MV Boli" w:hAnsi="MV Boli" w:cs="MV Boli"/>
            <w:i/>
            <w:iCs/>
            <w:sz w:val="20"/>
            <w:szCs w:val="20"/>
          </w:rPr>
          <w:t>secretariat1.lespapillons@gmail.com</w:t>
        </w:r>
      </w:hyperlink>
      <w:r w:rsidR="004C0B09">
        <w:rPr>
          <w:b/>
          <w:sz w:val="40"/>
          <w:szCs w:val="40"/>
          <w:u w:val="single"/>
        </w:rPr>
        <w:br w:type="column"/>
      </w:r>
      <w:r w:rsidR="004C0B09" w:rsidRPr="00040A85">
        <w:rPr>
          <w:rFonts w:ascii="MV Boli" w:hAnsi="MV Boli" w:cs="MV Boli"/>
          <w:b/>
          <w:noProof/>
          <w:color w:val="1F4E79" w:themeColor="accent1" w:themeShade="80"/>
          <w:sz w:val="56"/>
          <w:szCs w:val="56"/>
          <w:lang w:eastAsia="fr-BE"/>
        </w:rPr>
        <w:drawing>
          <wp:anchor distT="0" distB="0" distL="114300" distR="114300" simplePos="0" relativeHeight="251664384" behindDoc="1" locked="0" layoutInCell="1" allowOverlap="1" wp14:anchorId="1EBC9327" wp14:editId="4365F365">
            <wp:simplePos x="0" y="0"/>
            <wp:positionH relativeFrom="column">
              <wp:posOffset>-53975</wp:posOffset>
            </wp:positionH>
            <wp:positionV relativeFrom="paragraph">
              <wp:posOffset>-390525</wp:posOffset>
            </wp:positionV>
            <wp:extent cx="1137920" cy="956310"/>
            <wp:effectExtent l="0" t="0" r="5080" b="0"/>
            <wp:wrapNone/>
            <wp:docPr id="2" name="Image 2" descr="C:\Users\vanop\Desktop\PAPILLON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anop\Desktop\PAPILLONS\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B09">
        <w:rPr>
          <w:b/>
          <w:sz w:val="40"/>
          <w:szCs w:val="40"/>
          <w:u w:val="single"/>
        </w:rPr>
        <w:t>J</w:t>
      </w:r>
      <w:r w:rsidR="004C0B09" w:rsidRPr="005A64AC">
        <w:rPr>
          <w:b/>
          <w:sz w:val="40"/>
          <w:szCs w:val="40"/>
          <w:u w:val="single"/>
        </w:rPr>
        <w:t>ustificatif d’absence</w:t>
      </w:r>
    </w:p>
    <w:p w:rsidR="00162420" w:rsidRPr="00440085" w:rsidRDefault="004C0B09" w:rsidP="00275776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40"/>
          <w:szCs w:val="40"/>
          <w:u w:val="single"/>
          <w:lang w:eastAsia="fr-BE"/>
        </w:rPr>
        <w:drawing>
          <wp:anchor distT="0" distB="0" distL="114300" distR="114300" simplePos="0" relativeHeight="251667456" behindDoc="1" locked="0" layoutInCell="1" allowOverlap="1" wp14:anchorId="58DD1631" wp14:editId="34A94D3D">
            <wp:simplePos x="0" y="0"/>
            <wp:positionH relativeFrom="margin">
              <wp:align>right</wp:align>
            </wp:positionH>
            <wp:positionV relativeFrom="paragraph">
              <wp:posOffset>-576580</wp:posOffset>
            </wp:positionV>
            <wp:extent cx="1099820" cy="75184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eu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85F" w:rsidRPr="00981BDD" w:rsidRDefault="0068485F" w:rsidP="00455CDB">
      <w:pPr>
        <w:spacing w:before="120" w:line="360" w:lineRule="auto"/>
        <w:ind w:firstLine="708"/>
        <w:jc w:val="both"/>
        <w:rPr>
          <w:rFonts w:ascii="Arial Narrow" w:hAnsi="Arial Narrow"/>
        </w:rPr>
      </w:pPr>
      <w:r w:rsidRPr="0015017D">
        <w:rPr>
          <w:rFonts w:ascii="Arial Narrow" w:hAnsi="Arial Narrow"/>
          <w:b/>
        </w:rPr>
        <w:t>Nom</w:t>
      </w:r>
      <w:r w:rsidR="0015017D">
        <w:rPr>
          <w:rFonts w:ascii="Arial Narrow" w:hAnsi="Arial Narrow"/>
          <w:b/>
        </w:rPr>
        <w:t xml:space="preserve"> de l’élève : </w:t>
      </w:r>
      <w:r w:rsidRPr="00981BDD">
        <w:rPr>
          <w:rFonts w:ascii="Arial Narrow" w:hAnsi="Arial Narrow"/>
        </w:rPr>
        <w:t>…………………………………………………………………</w:t>
      </w:r>
    </w:p>
    <w:p w:rsidR="00162420" w:rsidRPr="0015017D" w:rsidRDefault="00162420" w:rsidP="00455CDB">
      <w:pPr>
        <w:spacing w:before="120" w:line="360" w:lineRule="auto"/>
        <w:ind w:firstLine="708"/>
        <w:jc w:val="both"/>
        <w:rPr>
          <w:rFonts w:ascii="Arial Narrow" w:hAnsi="Arial Narrow"/>
        </w:rPr>
      </w:pPr>
      <w:r w:rsidRPr="0015017D">
        <w:rPr>
          <w:rFonts w:ascii="Arial Narrow" w:hAnsi="Arial Narrow"/>
          <w:b/>
        </w:rPr>
        <w:t>Prénom</w:t>
      </w:r>
      <w:r w:rsidR="0015017D">
        <w:rPr>
          <w:rFonts w:ascii="Arial Narrow" w:hAnsi="Arial Narrow"/>
          <w:b/>
        </w:rPr>
        <w:t> :</w:t>
      </w:r>
      <w:r w:rsidR="0015017D">
        <w:rPr>
          <w:rFonts w:ascii="Arial Narrow" w:hAnsi="Arial Narrow"/>
        </w:rPr>
        <w:t>………………………………………………………………………….</w:t>
      </w:r>
    </w:p>
    <w:p w:rsidR="005A64AC" w:rsidRPr="00981BDD" w:rsidRDefault="00440085" w:rsidP="00C86F84">
      <w:pPr>
        <w:spacing w:before="120" w:after="120" w:line="360" w:lineRule="auto"/>
        <w:jc w:val="both"/>
        <w:rPr>
          <w:rFonts w:ascii="Arial Narrow" w:hAnsi="Arial Narrow"/>
          <w:b/>
        </w:rPr>
      </w:pPr>
      <w:r w:rsidRPr="00981BDD">
        <w:rPr>
          <w:rFonts w:ascii="Arial Narrow" w:hAnsi="Arial Narrow"/>
          <w:b/>
        </w:rPr>
        <w:t>i</w:t>
      </w:r>
      <w:r w:rsidR="005A64AC" w:rsidRPr="00981BDD">
        <w:rPr>
          <w:rFonts w:ascii="Arial Narrow" w:hAnsi="Arial Narrow"/>
          <w:b/>
        </w:rPr>
        <w:t>nscrit dans la classe de ………</w:t>
      </w:r>
      <w:r w:rsidR="00981BDD" w:rsidRPr="00981BDD">
        <w:rPr>
          <w:rFonts w:ascii="Arial Narrow" w:hAnsi="Arial Narrow"/>
          <w:b/>
        </w:rPr>
        <w:t>………………</w:t>
      </w:r>
      <w:r w:rsidR="00A4139A">
        <w:rPr>
          <w:rFonts w:ascii="Arial Narrow" w:hAnsi="Arial Narrow"/>
          <w:b/>
        </w:rPr>
        <w:t>……………………….……….</w:t>
      </w:r>
      <w:r w:rsidR="00981BDD" w:rsidRPr="00981BDD">
        <w:rPr>
          <w:rFonts w:ascii="Arial Narrow" w:hAnsi="Arial Narrow"/>
          <w:b/>
        </w:rPr>
        <w:t>.</w:t>
      </w:r>
    </w:p>
    <w:p w:rsidR="005A64AC" w:rsidRDefault="005A64AC" w:rsidP="00F62134">
      <w:pPr>
        <w:spacing w:before="120" w:line="360" w:lineRule="auto"/>
        <w:jc w:val="both"/>
        <w:rPr>
          <w:rFonts w:ascii="Arial Narrow" w:hAnsi="Arial Narrow"/>
          <w:b/>
        </w:rPr>
      </w:pPr>
      <w:r w:rsidRPr="00981BDD">
        <w:rPr>
          <w:rFonts w:ascii="Arial Narrow" w:hAnsi="Arial Narrow"/>
          <w:b/>
        </w:rPr>
        <w:t>Du ……/…../20…….   Au …../…../20……</w:t>
      </w:r>
    </w:p>
    <w:p w:rsidR="004C0B09" w:rsidRPr="00981BDD" w:rsidRDefault="004C0B09" w:rsidP="00F62134">
      <w:pPr>
        <w:spacing w:line="360" w:lineRule="auto"/>
        <w:jc w:val="both"/>
        <w:rPr>
          <w:rFonts w:ascii="Arial Narrow" w:hAnsi="Arial Narrow"/>
          <w:b/>
        </w:rPr>
      </w:pPr>
    </w:p>
    <w:p w:rsidR="005A64AC" w:rsidRPr="00981BDD" w:rsidRDefault="005A64AC" w:rsidP="00C86F84">
      <w:pPr>
        <w:spacing w:after="120" w:line="360" w:lineRule="auto"/>
        <w:jc w:val="both"/>
        <w:rPr>
          <w:rFonts w:ascii="Arial Narrow" w:hAnsi="Arial Narrow"/>
        </w:rPr>
      </w:pPr>
      <w:r w:rsidRPr="00981BDD">
        <w:rPr>
          <w:rFonts w:ascii="Arial Narrow" w:hAnsi="Arial Narrow"/>
          <w:b/>
        </w:rPr>
        <w:t>Pour les raisons suivantes</w:t>
      </w:r>
      <w:r w:rsidR="00440085" w:rsidRPr="00981BDD">
        <w:rPr>
          <w:rFonts w:ascii="Arial Narrow" w:hAnsi="Arial Narrow"/>
          <w:b/>
        </w:rPr>
        <w:t> :</w:t>
      </w:r>
    </w:p>
    <w:p w:rsidR="00341841" w:rsidRDefault="00341841" w:rsidP="001E0B17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Maladie (joindre CM)</w:t>
      </w:r>
    </w:p>
    <w:p w:rsidR="00341841" w:rsidRDefault="00341841" w:rsidP="001E0B17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Convocation (joindre attestation)</w:t>
      </w:r>
    </w:p>
    <w:p w:rsidR="004C0B09" w:rsidRDefault="004C0B09" w:rsidP="001E0B17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Décès d’un parent ou allié de l’élève (joindre justificatif)</w:t>
      </w:r>
    </w:p>
    <w:p w:rsidR="004C0B09" w:rsidRDefault="004C0B09" w:rsidP="001E0B17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Impossibilité de se rendre à l’école (intempérie/transport scolaire)</w:t>
      </w:r>
    </w:p>
    <w:p w:rsidR="004C0B09" w:rsidRDefault="004C0B09" w:rsidP="001E0B17">
      <w:pPr>
        <w:spacing w:after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>Autre : …………………………………………………………………………….…………</w:t>
      </w:r>
    </w:p>
    <w:p w:rsidR="005A64AC" w:rsidRDefault="005A64AC" w:rsidP="0077122F">
      <w:pPr>
        <w:spacing w:line="360" w:lineRule="auto"/>
        <w:rPr>
          <w:rFonts w:ascii="Arial Narrow" w:hAnsi="Arial Narrow"/>
          <w:b/>
        </w:rPr>
      </w:pPr>
      <w:r w:rsidRPr="00C950F5">
        <w:rPr>
          <w:rFonts w:ascii="Arial Narrow" w:hAnsi="Arial Narrow"/>
          <w:b/>
        </w:rPr>
        <w:t>Signature </w:t>
      </w:r>
      <w:r w:rsidR="00C950F5">
        <w:rPr>
          <w:rFonts w:ascii="Arial Narrow" w:hAnsi="Arial Narrow"/>
          <w:b/>
        </w:rPr>
        <w:t>du responsable</w:t>
      </w:r>
      <w:r w:rsidRPr="00C950F5">
        <w:rPr>
          <w:rFonts w:ascii="Arial Narrow" w:hAnsi="Arial Narrow"/>
          <w:b/>
        </w:rPr>
        <w:t xml:space="preserve">: </w:t>
      </w:r>
    </w:p>
    <w:p w:rsidR="00B660C3" w:rsidRPr="00C950F5" w:rsidRDefault="00B660C3" w:rsidP="0077122F">
      <w:pPr>
        <w:spacing w:line="360" w:lineRule="auto"/>
        <w:rPr>
          <w:rFonts w:ascii="Arial Narrow" w:hAnsi="Arial Narrow"/>
          <w:b/>
        </w:rPr>
      </w:pPr>
    </w:p>
    <w:p w:rsidR="00981BDD" w:rsidRDefault="00981BDD" w:rsidP="0077122F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981BDD" w:rsidRDefault="00981BDD" w:rsidP="00404426">
      <w:pPr>
        <w:jc w:val="both"/>
        <w:rPr>
          <w:rFonts w:ascii="Arial Narrow" w:hAnsi="Arial Narrow"/>
          <w:i/>
          <w:color w:val="FF0000"/>
        </w:rPr>
      </w:pPr>
      <w:r w:rsidRPr="004C0B09">
        <w:rPr>
          <w:rFonts w:ascii="Arial Narrow" w:hAnsi="Arial Narrow"/>
          <w:i/>
          <w:color w:val="FF0000"/>
          <w:sz w:val="20"/>
          <w:szCs w:val="20"/>
        </w:rPr>
        <w:t>Pour que les motifs soient reconnus valables, les documents justifiant les absences doivent être remis au directeur de l’école ou à son délégué au plus tard le lendemain du dernier jour de l’absence lorsque celle-ci ne dépasse pas 3 jours, et au plus tard le quatrième jour d’absence dans les autres cas</w:t>
      </w:r>
      <w:r w:rsidRPr="00981BDD">
        <w:rPr>
          <w:rFonts w:ascii="Arial Narrow" w:hAnsi="Arial Narrow"/>
          <w:i/>
          <w:color w:val="FF0000"/>
        </w:rPr>
        <w:t>.</w:t>
      </w:r>
    </w:p>
    <w:p w:rsidR="009D391E" w:rsidRDefault="009D391E" w:rsidP="00404426">
      <w:pPr>
        <w:jc w:val="both"/>
        <w:rPr>
          <w:rFonts w:ascii="Arial Narrow" w:hAnsi="Arial Narrow"/>
          <w:i/>
          <w:color w:val="FF0000"/>
        </w:rPr>
      </w:pPr>
      <w:bookmarkStart w:id="0" w:name="_GoBack"/>
      <w:bookmarkEnd w:id="0"/>
    </w:p>
    <w:p w:rsidR="00C33B2C" w:rsidRPr="00040A85" w:rsidRDefault="00C33B2C" w:rsidP="00C33B2C">
      <w:pPr>
        <w:pStyle w:val="Pieddepage"/>
        <w:pBdr>
          <w:top w:val="single" w:sz="4" w:space="1" w:color="auto"/>
        </w:pBdr>
        <w:jc w:val="center"/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</w:pPr>
      <w:r w:rsidRPr="00040A85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>Court-St- Etienne : Rue Defalque, 30    Tél.: 010/61.42.55</w:t>
      </w:r>
    </w:p>
    <w:p w:rsidR="00C33B2C" w:rsidRPr="00040A85" w:rsidRDefault="00C33B2C" w:rsidP="00C33B2C">
      <w:pPr>
        <w:pStyle w:val="Pieddepage"/>
        <w:jc w:val="center"/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</w:pPr>
      <w:r w:rsidRPr="00040A85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 xml:space="preserve">Braine-L’Alleud : Avenue </w:t>
      </w:r>
      <w:r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 xml:space="preserve">de </w:t>
      </w:r>
      <w:r w:rsidRPr="00040A85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>Guéménée, 59     Tél.: 02/384.42.98</w:t>
      </w:r>
    </w:p>
    <w:p w:rsidR="00E91C8C" w:rsidRDefault="00C33B2C" w:rsidP="00C33B2C">
      <w:pPr>
        <w:jc w:val="center"/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</w:pPr>
      <w:r w:rsidRPr="00040A85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>Site internet :</w:t>
      </w:r>
      <w:r w:rsidRPr="00040A85">
        <w:rPr>
          <w:rStyle w:val="Accentuation"/>
          <w:rFonts w:ascii="MV Boli" w:hAnsi="MV Boli" w:cs="MV Boli"/>
          <w:color w:val="1F4E79" w:themeColor="accent1" w:themeShade="80"/>
          <w:sz w:val="20"/>
          <w:szCs w:val="20"/>
        </w:rPr>
        <w:t xml:space="preserve"> </w:t>
      </w:r>
      <w:hyperlink r:id="rId11" w:history="1">
        <w:r w:rsidRPr="002D0D62">
          <w:rPr>
            <w:rStyle w:val="Lienhypertexte"/>
            <w:rFonts w:ascii="MV Boli" w:hAnsi="MV Boli" w:cs="MV Boli"/>
            <w:i/>
            <w:iCs/>
            <w:sz w:val="20"/>
            <w:szCs w:val="20"/>
          </w:rPr>
          <w:t>www.lespapillons.be</w:t>
        </w:r>
      </w:hyperlink>
      <w:r w:rsidRPr="00040A85">
        <w:rPr>
          <w:rStyle w:val="Accentuation"/>
          <w:rFonts w:ascii="MV Boli" w:hAnsi="MV Boli" w:cs="MV Boli"/>
          <w:i w:val="0"/>
          <w:color w:val="1F4E79" w:themeColor="accent1" w:themeShade="80"/>
          <w:sz w:val="20"/>
          <w:szCs w:val="20"/>
        </w:rPr>
        <w:t xml:space="preserve"> </w:t>
      </w:r>
      <w:r w:rsidRPr="00040A85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> </w:t>
      </w:r>
    </w:p>
    <w:p w:rsidR="00C33B2C" w:rsidRPr="00981BDD" w:rsidRDefault="00C33B2C" w:rsidP="00C33B2C">
      <w:pPr>
        <w:jc w:val="center"/>
        <w:rPr>
          <w:rFonts w:ascii="Arial Narrow" w:hAnsi="Arial Narrow"/>
          <w:i/>
          <w:color w:val="FF0000"/>
        </w:rPr>
      </w:pPr>
      <w:r w:rsidRPr="00040A85">
        <w:rPr>
          <w:rFonts w:ascii="MV Boli" w:hAnsi="MV Boli" w:cs="MV Boli"/>
          <w:color w:val="1F4E79" w:themeColor="accent1" w:themeShade="80"/>
          <w:sz w:val="20"/>
          <w:szCs w:val="20"/>
          <w:shd w:val="clear" w:color="auto" w:fill="FFFFFF"/>
        </w:rPr>
        <w:t xml:space="preserve">Mail : </w:t>
      </w:r>
      <w:hyperlink r:id="rId12" w:history="1">
        <w:r w:rsidRPr="00E52BC7">
          <w:rPr>
            <w:rStyle w:val="Lienhypertexte"/>
            <w:rFonts w:ascii="MV Boli" w:hAnsi="MV Boli" w:cs="MV Boli"/>
            <w:i/>
            <w:iCs/>
            <w:sz w:val="20"/>
            <w:szCs w:val="20"/>
          </w:rPr>
          <w:t>secretariat1.lespapillons@gmail.com</w:t>
        </w:r>
      </w:hyperlink>
    </w:p>
    <w:sectPr w:rsidR="00C33B2C" w:rsidRPr="00981BDD" w:rsidSect="004C0B09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32" w:rsidRDefault="00F24732" w:rsidP="00BB1D73">
      <w:r>
        <w:separator/>
      </w:r>
    </w:p>
  </w:endnote>
  <w:endnote w:type="continuationSeparator" w:id="0">
    <w:p w:rsidR="00F24732" w:rsidRDefault="00F24732" w:rsidP="00BB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32" w:rsidRDefault="00F24732" w:rsidP="00BB1D73">
      <w:r>
        <w:separator/>
      </w:r>
    </w:p>
  </w:footnote>
  <w:footnote w:type="continuationSeparator" w:id="0">
    <w:p w:rsidR="00F24732" w:rsidRDefault="00F24732" w:rsidP="00BB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AB"/>
    <w:rsid w:val="00006C87"/>
    <w:rsid w:val="00040A85"/>
    <w:rsid w:val="000565C5"/>
    <w:rsid w:val="0006233A"/>
    <w:rsid w:val="000830BF"/>
    <w:rsid w:val="000876EA"/>
    <w:rsid w:val="000977AA"/>
    <w:rsid w:val="000C3D04"/>
    <w:rsid w:val="001440FF"/>
    <w:rsid w:val="0015017D"/>
    <w:rsid w:val="0015752F"/>
    <w:rsid w:val="00162420"/>
    <w:rsid w:val="001C4BD1"/>
    <w:rsid w:val="001E0B17"/>
    <w:rsid w:val="001F5348"/>
    <w:rsid w:val="00207B72"/>
    <w:rsid w:val="00261551"/>
    <w:rsid w:val="0026694B"/>
    <w:rsid w:val="002704B1"/>
    <w:rsid w:val="00275776"/>
    <w:rsid w:val="002B105D"/>
    <w:rsid w:val="002B1C8B"/>
    <w:rsid w:val="0031599B"/>
    <w:rsid w:val="00341841"/>
    <w:rsid w:val="003D3DAD"/>
    <w:rsid w:val="003D715D"/>
    <w:rsid w:val="00404426"/>
    <w:rsid w:val="004347D0"/>
    <w:rsid w:val="00440085"/>
    <w:rsid w:val="00455CDB"/>
    <w:rsid w:val="00463EE7"/>
    <w:rsid w:val="004C0B09"/>
    <w:rsid w:val="00520CDA"/>
    <w:rsid w:val="00557E12"/>
    <w:rsid w:val="00592931"/>
    <w:rsid w:val="005A64AC"/>
    <w:rsid w:val="00612B30"/>
    <w:rsid w:val="00612CB7"/>
    <w:rsid w:val="0065124B"/>
    <w:rsid w:val="00676207"/>
    <w:rsid w:val="00683FAF"/>
    <w:rsid w:val="0068485F"/>
    <w:rsid w:val="00700F86"/>
    <w:rsid w:val="007130F7"/>
    <w:rsid w:val="00720A79"/>
    <w:rsid w:val="00722FF0"/>
    <w:rsid w:val="007238B1"/>
    <w:rsid w:val="0073314F"/>
    <w:rsid w:val="0077122F"/>
    <w:rsid w:val="007A55B9"/>
    <w:rsid w:val="007C76A3"/>
    <w:rsid w:val="00883F3D"/>
    <w:rsid w:val="00981BDD"/>
    <w:rsid w:val="009C33B7"/>
    <w:rsid w:val="009D05A3"/>
    <w:rsid w:val="009D391E"/>
    <w:rsid w:val="009E6A50"/>
    <w:rsid w:val="00A32918"/>
    <w:rsid w:val="00A336BE"/>
    <w:rsid w:val="00A4139A"/>
    <w:rsid w:val="00A71507"/>
    <w:rsid w:val="00A73E2C"/>
    <w:rsid w:val="00AA410B"/>
    <w:rsid w:val="00AB2BA2"/>
    <w:rsid w:val="00AB5ABA"/>
    <w:rsid w:val="00AC34AB"/>
    <w:rsid w:val="00AE33D9"/>
    <w:rsid w:val="00B3263D"/>
    <w:rsid w:val="00B35A75"/>
    <w:rsid w:val="00B408B6"/>
    <w:rsid w:val="00B660C3"/>
    <w:rsid w:val="00BB1D73"/>
    <w:rsid w:val="00BE67D0"/>
    <w:rsid w:val="00C33B2C"/>
    <w:rsid w:val="00C86F84"/>
    <w:rsid w:val="00C950F5"/>
    <w:rsid w:val="00CA7D4E"/>
    <w:rsid w:val="00D6411A"/>
    <w:rsid w:val="00D81775"/>
    <w:rsid w:val="00DE36C8"/>
    <w:rsid w:val="00E17E68"/>
    <w:rsid w:val="00E36DB3"/>
    <w:rsid w:val="00E617E1"/>
    <w:rsid w:val="00E91C8C"/>
    <w:rsid w:val="00F239D4"/>
    <w:rsid w:val="00F24732"/>
    <w:rsid w:val="00F62134"/>
    <w:rsid w:val="00F67876"/>
    <w:rsid w:val="00F67F5C"/>
    <w:rsid w:val="00F9573A"/>
    <w:rsid w:val="00FF5B7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8F36F-DB76-42D5-935B-F74C065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1D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1D73"/>
  </w:style>
  <w:style w:type="paragraph" w:styleId="Pieddepage">
    <w:name w:val="footer"/>
    <w:basedOn w:val="Normal"/>
    <w:link w:val="PieddepageCar"/>
    <w:uiPriority w:val="99"/>
    <w:unhideWhenUsed/>
    <w:rsid w:val="00BB1D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D73"/>
  </w:style>
  <w:style w:type="character" w:styleId="Accentuation">
    <w:name w:val="Emphasis"/>
    <w:basedOn w:val="Policepardfaut"/>
    <w:uiPriority w:val="20"/>
    <w:qFormat/>
    <w:rsid w:val="007A55B9"/>
    <w:rPr>
      <w:i/>
      <w:iCs/>
    </w:rPr>
  </w:style>
  <w:style w:type="character" w:styleId="Lienhypertexte">
    <w:name w:val="Hyperlink"/>
    <w:basedOn w:val="Policepardfaut"/>
    <w:uiPriority w:val="99"/>
    <w:unhideWhenUsed/>
    <w:rsid w:val="007A55B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9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iat1.lespapillo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espapillons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iat1.lespapillo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papillons.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%20papillons\AppData\Local\Microsoft\Windows\INetCache\Content.Outlook\K9CDJU8S\ENTET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DC06-83CB-4E2A-97FE-2FDC255E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LETTRE</Template>
  <TotalTime>101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ISJ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 papillons</dc:creator>
  <cp:lastModifiedBy>les papillons</cp:lastModifiedBy>
  <cp:revision>29</cp:revision>
  <cp:lastPrinted>2022-05-19T09:47:00Z</cp:lastPrinted>
  <dcterms:created xsi:type="dcterms:W3CDTF">2021-04-26T08:27:00Z</dcterms:created>
  <dcterms:modified xsi:type="dcterms:W3CDTF">2022-05-19T10:05:00Z</dcterms:modified>
</cp:coreProperties>
</file>